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506A" w14:textId="77777777" w:rsidR="009D77CD" w:rsidRDefault="009D77CD" w:rsidP="009D77CD"/>
    <w:p w14:paraId="3063D171" w14:textId="77777777" w:rsidR="009664C1" w:rsidRDefault="009664C1" w:rsidP="009664C1">
      <w:pPr>
        <w:pStyle w:val="Titre2"/>
      </w:pPr>
      <w:r>
        <w:t xml:space="preserve">Nom de l’entraînement dirigé : </w:t>
      </w:r>
      <w:r w:rsidR="00712B7E">
        <w:t>…</w:t>
      </w:r>
    </w:p>
    <w:p w14:paraId="0066BB37" w14:textId="77777777" w:rsidR="009664C1" w:rsidRDefault="009664C1" w:rsidP="009664C1">
      <w:pPr>
        <w:jc w:val="both"/>
      </w:pPr>
    </w:p>
    <w:p w14:paraId="0028D452" w14:textId="77777777" w:rsidR="009664C1" w:rsidRDefault="009664C1" w:rsidP="009664C1">
      <w:pPr>
        <w:pStyle w:val="Titre3"/>
      </w:pPr>
      <w:r>
        <w:t>Description de l’entraînement dirigé :</w:t>
      </w:r>
    </w:p>
    <w:p w14:paraId="39660F21" w14:textId="77777777" w:rsidR="009664C1" w:rsidRDefault="009664C1" w:rsidP="009664C1">
      <w:r>
        <w:t>…</w:t>
      </w:r>
    </w:p>
    <w:p w14:paraId="1B5F35D4" w14:textId="77777777" w:rsidR="00712B7E" w:rsidRDefault="00712B7E" w:rsidP="009664C1"/>
    <w:p w14:paraId="2EA0B380" w14:textId="77777777" w:rsidR="009664C1" w:rsidRDefault="009664C1" w:rsidP="009664C1">
      <w:pPr>
        <w:pStyle w:val="Titre3"/>
      </w:pPr>
      <w:r>
        <w:t>Objectifs pédagogiques et sportifs :</w:t>
      </w:r>
    </w:p>
    <w:p w14:paraId="6612F2CA" w14:textId="77777777" w:rsidR="009664C1" w:rsidRDefault="009664C1" w:rsidP="009664C1">
      <w:pPr>
        <w:jc w:val="both"/>
      </w:pPr>
      <w:r>
        <w:t>…</w:t>
      </w:r>
    </w:p>
    <w:p w14:paraId="7FF91F8C" w14:textId="77777777" w:rsidR="00712B7E" w:rsidRDefault="00712B7E" w:rsidP="009664C1">
      <w:pPr>
        <w:pStyle w:val="Titre3"/>
      </w:pPr>
    </w:p>
    <w:p w14:paraId="133C3AD8" w14:textId="77777777" w:rsidR="009664C1" w:rsidRDefault="009664C1" w:rsidP="009664C1">
      <w:pPr>
        <w:pStyle w:val="Titre3"/>
      </w:pPr>
      <w:r>
        <w:t>Matériels et moyens nécessaires à l’entraînement dirigé :</w:t>
      </w:r>
    </w:p>
    <w:p w14:paraId="08AA230D" w14:textId="77777777" w:rsidR="009664C1" w:rsidRDefault="009664C1" w:rsidP="009664C1">
      <w:pPr>
        <w:jc w:val="both"/>
      </w:pPr>
      <w:r>
        <w:t>…</w:t>
      </w:r>
    </w:p>
    <w:p w14:paraId="020F4E24" w14:textId="77777777" w:rsidR="00712B7E" w:rsidRDefault="00712B7E" w:rsidP="009664C1">
      <w:pPr>
        <w:jc w:val="both"/>
      </w:pPr>
    </w:p>
    <w:p w14:paraId="20357932" w14:textId="77777777" w:rsidR="009664C1" w:rsidRDefault="009664C1" w:rsidP="009664C1">
      <w:pPr>
        <w:pStyle w:val="Titre3"/>
      </w:pPr>
      <w:r>
        <w:t>Nombre maximum de cyclistes pouvant être impliqué-e-s dans l’entraînement dirigé :</w:t>
      </w:r>
    </w:p>
    <w:p w14:paraId="3E773CE5" w14:textId="77777777" w:rsidR="009664C1" w:rsidRDefault="009664C1" w:rsidP="009664C1">
      <w:pPr>
        <w:jc w:val="both"/>
      </w:pPr>
      <w:r>
        <w:t>…</w:t>
      </w:r>
    </w:p>
    <w:p w14:paraId="7F6803D7" w14:textId="77777777" w:rsidR="00712B7E" w:rsidRDefault="00712B7E" w:rsidP="009664C1">
      <w:pPr>
        <w:jc w:val="both"/>
      </w:pPr>
    </w:p>
    <w:p w14:paraId="54684976" w14:textId="77777777" w:rsidR="009664C1" w:rsidRDefault="009664C1" w:rsidP="009664C1">
      <w:pPr>
        <w:pStyle w:val="Titre3"/>
      </w:pPr>
      <w:r>
        <w:t>Règles de distanciation applicables aux participants :</w:t>
      </w:r>
    </w:p>
    <w:p w14:paraId="3FD72589" w14:textId="77777777" w:rsidR="009664C1" w:rsidRDefault="009664C1" w:rsidP="009664C1">
      <w:pPr>
        <w:jc w:val="both"/>
      </w:pPr>
      <w:r>
        <w:t>…</w:t>
      </w:r>
    </w:p>
    <w:p w14:paraId="3BC7C14D" w14:textId="77777777" w:rsidR="00712B7E" w:rsidRDefault="00712B7E" w:rsidP="009664C1">
      <w:pPr>
        <w:jc w:val="both"/>
      </w:pPr>
    </w:p>
    <w:p w14:paraId="794F7A37" w14:textId="77777777" w:rsidR="009664C1" w:rsidRDefault="009664C1" w:rsidP="009664C1">
      <w:pPr>
        <w:pStyle w:val="Titre3"/>
      </w:pPr>
      <w:r>
        <w:t>Règles de distanciation applicables aux encadrants :</w:t>
      </w:r>
    </w:p>
    <w:p w14:paraId="7910889D" w14:textId="77777777" w:rsidR="00712B7E" w:rsidRDefault="00712B7E" w:rsidP="00712B7E">
      <w:pPr>
        <w:jc w:val="both"/>
      </w:pPr>
      <w:r>
        <w:t>…</w:t>
      </w:r>
    </w:p>
    <w:p w14:paraId="0A55D9F6" w14:textId="77777777" w:rsidR="00712B7E" w:rsidRPr="00712B7E" w:rsidRDefault="00712B7E" w:rsidP="00712B7E"/>
    <w:p w14:paraId="1A976DA3" w14:textId="77777777" w:rsidR="005D5344" w:rsidRDefault="005D5344" w:rsidP="00712B7E">
      <w:pPr>
        <w:spacing w:after="0"/>
      </w:pPr>
    </w:p>
    <w:p w14:paraId="3E55D3B1" w14:textId="77777777" w:rsidR="00712B7E" w:rsidRDefault="00712B7E" w:rsidP="00712B7E">
      <w:pPr>
        <w:spacing w:after="0"/>
      </w:pPr>
    </w:p>
    <w:p w14:paraId="7DA70018" w14:textId="77777777" w:rsidR="00712B7E" w:rsidRDefault="00712B7E" w:rsidP="00712B7E">
      <w:pPr>
        <w:spacing w:after="0"/>
      </w:pPr>
      <w:bookmarkStart w:id="0" w:name="_GoBack"/>
      <w:bookmarkEnd w:id="0"/>
    </w:p>
    <w:p w14:paraId="0ABB8DE9" w14:textId="77777777" w:rsidR="00712B7E" w:rsidRDefault="00712B7E" w:rsidP="00712B7E">
      <w:pPr>
        <w:spacing w:after="0"/>
      </w:pPr>
    </w:p>
    <w:p w14:paraId="583FDA6A" w14:textId="77777777" w:rsidR="00712B7E" w:rsidRDefault="00712B7E" w:rsidP="00712B7E">
      <w:pPr>
        <w:spacing w:after="0"/>
      </w:pPr>
    </w:p>
    <w:p w14:paraId="24AB0C3F" w14:textId="77777777" w:rsidR="00712B7E" w:rsidRDefault="00712B7E" w:rsidP="00712B7E">
      <w:pPr>
        <w:spacing w:after="0"/>
      </w:pPr>
    </w:p>
    <w:p w14:paraId="51018A67" w14:textId="77777777" w:rsidR="00712B7E" w:rsidRDefault="00712B7E" w:rsidP="00712B7E">
      <w:pPr>
        <w:spacing w:after="0"/>
      </w:pPr>
    </w:p>
    <w:p w14:paraId="43277021" w14:textId="77777777" w:rsidR="00712B7E" w:rsidRDefault="00712B7E" w:rsidP="00712B7E">
      <w:pPr>
        <w:spacing w:after="0"/>
      </w:pPr>
    </w:p>
    <w:p w14:paraId="5B056C3E" w14:textId="77777777" w:rsidR="00712B7E" w:rsidRDefault="00712B7E" w:rsidP="00712B7E">
      <w:pPr>
        <w:spacing w:after="0"/>
        <w:jc w:val="center"/>
        <w:rPr>
          <w:rFonts w:hint="eastAsia"/>
        </w:rPr>
      </w:pPr>
      <w:r>
        <w:rPr>
          <w:rFonts w:ascii="Arial" w:hAnsi="Arial" w:cs="Arial"/>
          <w:color w:val="001223"/>
          <w:shd w:val="clear" w:color="auto" w:fill="FFFFFF"/>
        </w:rPr>
        <w:t>S</w:t>
      </w:r>
      <w:r>
        <w:rPr>
          <w:rFonts w:ascii="Arial" w:hAnsi="Arial" w:cs="Arial"/>
          <w:color w:val="001223"/>
          <w:shd w:val="clear" w:color="auto" w:fill="FFFFFF"/>
        </w:rPr>
        <w:t>oumettez</w:t>
      </w:r>
      <w:r>
        <w:rPr>
          <w:rFonts w:ascii="Arial" w:hAnsi="Arial" w:cs="Arial"/>
          <w:color w:val="001223"/>
          <w:shd w:val="clear" w:color="auto" w:fill="FFFFFF"/>
        </w:rPr>
        <w:t xml:space="preserve"> votre fiche</w:t>
      </w:r>
      <w:r>
        <w:rPr>
          <w:rFonts w:ascii="Arial" w:hAnsi="Arial" w:cs="Arial"/>
          <w:color w:val="001223"/>
          <w:shd w:val="clear" w:color="auto" w:fill="FFFFFF"/>
        </w:rPr>
        <w:t xml:space="preserve"> à la FFC via </w:t>
      </w:r>
      <w:hyperlink r:id="rId9" w:history="1">
        <w:r w:rsidRPr="006A4033">
          <w:rPr>
            <w:rStyle w:val="Lienhypertexte"/>
            <w:rFonts w:ascii="Arial" w:hAnsi="Arial" w:cs="Arial"/>
            <w:shd w:val="clear" w:color="auto" w:fill="FFFFFF"/>
          </w:rPr>
          <w:t>info@ffc.fr</w:t>
        </w:r>
      </w:hyperlink>
    </w:p>
    <w:sectPr w:rsidR="00712B7E" w:rsidSect="00C95B4D">
      <w:pgSz w:w="11900" w:h="16820"/>
      <w:pgMar w:top="1807" w:right="1417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B23B" w14:textId="77777777" w:rsidR="000F5C4E" w:rsidRDefault="000F5C4E" w:rsidP="009D77CD">
      <w:pPr>
        <w:spacing w:after="0"/>
        <w:rPr>
          <w:rFonts w:hint="eastAsia"/>
        </w:rPr>
      </w:pPr>
      <w:r>
        <w:separator/>
      </w:r>
    </w:p>
  </w:endnote>
  <w:endnote w:type="continuationSeparator" w:id="0">
    <w:p w14:paraId="1BC4ADC5" w14:textId="77777777" w:rsidR="000F5C4E" w:rsidRDefault="000F5C4E" w:rsidP="009D77CD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DCA2F" w14:textId="77777777" w:rsidR="000F5C4E" w:rsidRDefault="000F5C4E" w:rsidP="009D77CD">
      <w:pPr>
        <w:spacing w:after="0"/>
        <w:rPr>
          <w:rFonts w:hint="eastAsia"/>
        </w:rPr>
      </w:pPr>
      <w:r>
        <w:separator/>
      </w:r>
    </w:p>
  </w:footnote>
  <w:footnote w:type="continuationSeparator" w:id="0">
    <w:p w14:paraId="06D0CE19" w14:textId="77777777" w:rsidR="000F5C4E" w:rsidRDefault="000F5C4E" w:rsidP="009D77CD">
      <w:pPr>
        <w:spacing w:after="0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4E"/>
    <w:rsid w:val="000F5C4E"/>
    <w:rsid w:val="001949B3"/>
    <w:rsid w:val="004213F5"/>
    <w:rsid w:val="005D5344"/>
    <w:rsid w:val="00712B7E"/>
    <w:rsid w:val="00730787"/>
    <w:rsid w:val="0078181A"/>
    <w:rsid w:val="008B7998"/>
    <w:rsid w:val="008D23AB"/>
    <w:rsid w:val="008D2E7B"/>
    <w:rsid w:val="009664C1"/>
    <w:rsid w:val="009D77CD"/>
    <w:rsid w:val="00A873B0"/>
    <w:rsid w:val="00C215C8"/>
    <w:rsid w:val="00C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08AF62E"/>
  <w14:defaultImageDpi w14:val="300"/>
  <w15:chartTrackingRefBased/>
  <w15:docId w15:val="{BE25E4E2-5556-4E55-8C41-DE557EC8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 w:qFormat="1"/>
    <w:lsdException w:name="Plain Table 5" w:uiPriority="31"/>
    <w:lsdException w:name="Grid Table Light" w:uiPriority="32"/>
    <w:lsdException w:name="Grid Table 1 Light" w:uiPriority="33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15C8"/>
    <w:pPr>
      <w:spacing w:after="160"/>
    </w:pPr>
    <w:rPr>
      <w:rFonts w:ascii="Calibri" w:eastAsia="Cambria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664C1"/>
    <w:pPr>
      <w:keepNext/>
      <w:keepLines/>
      <w:spacing w:before="480" w:after="0"/>
      <w:outlineLvl w:val="0"/>
    </w:pPr>
    <w:rPr>
      <w:rFonts w:eastAsia="MS Gothic"/>
      <w:b/>
      <w:bCs/>
      <w:color w:val="1F497D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30787"/>
    <w:pPr>
      <w:keepNext/>
      <w:keepLines/>
      <w:spacing w:before="80" w:after="0" w:line="360" w:lineRule="auto"/>
      <w:outlineLvl w:val="1"/>
    </w:pPr>
    <w:rPr>
      <w:rFonts w:eastAsia="MS Gothic"/>
      <w:b/>
      <w:bCs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664C1"/>
    <w:pPr>
      <w:keepNext/>
      <w:keepLines/>
      <w:spacing w:before="200" w:after="120"/>
      <w:outlineLvl w:val="2"/>
    </w:pPr>
    <w:rPr>
      <w:rFonts w:eastAsia="MS Gothic"/>
      <w:b/>
      <w:bCs/>
      <w:color w:val="1F497D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664C1"/>
    <w:rPr>
      <w:rFonts w:ascii="Calibri" w:eastAsia="MS Gothic" w:hAnsi="Calibri" w:cs="Times New Roman"/>
      <w:b/>
      <w:bCs/>
      <w:color w:val="1F497D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730787"/>
    <w:rPr>
      <w:rFonts w:ascii="Calibri" w:eastAsia="MS Gothic" w:hAnsi="Calibri" w:cs="Times New Roman"/>
      <w:b/>
      <w:bCs/>
      <w:color w:val="4F81BD"/>
      <w:sz w:val="28"/>
      <w:szCs w:val="26"/>
      <w:lang w:eastAsia="en-US"/>
    </w:rPr>
  </w:style>
  <w:style w:type="character" w:customStyle="1" w:styleId="Titre3Car">
    <w:name w:val="Titre 3 Car"/>
    <w:link w:val="Titre3"/>
    <w:uiPriority w:val="9"/>
    <w:rsid w:val="009664C1"/>
    <w:rPr>
      <w:rFonts w:ascii="Calibri" w:eastAsia="MS Gothic" w:hAnsi="Calibri" w:cs="Times New Roman"/>
      <w:b/>
      <w:bCs/>
      <w:color w:val="1F497D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77C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77CD"/>
    <w:rPr>
      <w:rFonts w:eastAsia="Cambria"/>
      <w:sz w:val="20"/>
      <w:szCs w:val="20"/>
      <w:lang w:eastAsia="en-US"/>
    </w:rPr>
  </w:style>
  <w:style w:type="character" w:styleId="Appelnotedebasdep">
    <w:name w:val="footnote reference"/>
    <w:uiPriority w:val="99"/>
    <w:semiHidden/>
    <w:unhideWhenUsed/>
    <w:rsid w:val="009D77C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77C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D77CD"/>
    <w:rPr>
      <w:rFonts w:eastAsia="Cambria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D77C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9D77CD"/>
    <w:rPr>
      <w:rFonts w:eastAsia="Cambria"/>
      <w:sz w:val="22"/>
      <w:szCs w:val="22"/>
      <w:lang w:eastAsia="en-US"/>
    </w:rPr>
  </w:style>
  <w:style w:type="character" w:styleId="Tableausimple4">
    <w:name w:val="Plain Table 4"/>
    <w:uiPriority w:val="21"/>
    <w:qFormat/>
    <w:rsid w:val="009D77CD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3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873B0"/>
    <w:rPr>
      <w:rFonts w:ascii="Lucida Grande" w:eastAsia="Cambria" w:hAnsi="Lucida Grande" w:cs="Lucida Grande"/>
      <w:sz w:val="18"/>
      <w:szCs w:val="18"/>
      <w:lang w:eastAsia="en-US"/>
    </w:rPr>
  </w:style>
  <w:style w:type="character" w:styleId="TableauGrille1Clair">
    <w:name w:val="Grid Table 1 Light"/>
    <w:uiPriority w:val="33"/>
    <w:rsid w:val="00C215C8"/>
    <w:rPr>
      <w:b/>
      <w:bCs/>
      <w:smallCaps/>
      <w:spacing w:val="5"/>
    </w:rPr>
  </w:style>
  <w:style w:type="paragraph" w:styleId="Trameclaire-Accent2">
    <w:name w:val="Light Shading Accent 2"/>
    <w:basedOn w:val="Normal"/>
    <w:next w:val="Normal"/>
    <w:link w:val="Trameclaire-Accent2Car"/>
    <w:uiPriority w:val="30"/>
    <w:rsid w:val="00C215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"/>
    <w:uiPriority w:val="30"/>
    <w:rsid w:val="00C215C8"/>
    <w:rPr>
      <w:rFonts w:ascii="Calibri" w:eastAsia="Cambria" w:hAnsi="Calibri"/>
      <w:b/>
      <w:bCs/>
      <w:i/>
      <w:iCs/>
      <w:color w:val="4F81BD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2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12B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2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ffc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CHAUMOND\AppData\Local\Microsoft\Windows\INetCache\Content.Outlook\8C6TVH4Z\FFC_EntrainementsDirige&#769;s%20(00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CEEE050666B4DB6C8E3F3D2B57CAA" ma:contentTypeVersion="13" ma:contentTypeDescription="Crée un document." ma:contentTypeScope="" ma:versionID="4d3570908304799de04d917409e928a3">
  <xsd:schema xmlns:xsd="http://www.w3.org/2001/XMLSchema" xmlns:xs="http://www.w3.org/2001/XMLSchema" xmlns:p="http://schemas.microsoft.com/office/2006/metadata/properties" xmlns:ns3="b294bbed-a2b8-4b61-b492-91848d00d925" xmlns:ns4="9b1bebea-1ec9-4b47-ac86-b0bb7049d455" targetNamespace="http://schemas.microsoft.com/office/2006/metadata/properties" ma:root="true" ma:fieldsID="852d1177d85c7bc1741a33295108f7da" ns3:_="" ns4:_="">
    <xsd:import namespace="b294bbed-a2b8-4b61-b492-91848d00d925"/>
    <xsd:import namespace="9b1bebea-1ec9-4b47-ac86-b0bb7049d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4bbed-a2b8-4b61-b492-91848d00d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bebea-1ec9-4b47-ac86-b0bb7049d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A71FD-1881-4730-AA7F-375D6F1FB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4bbed-a2b8-4b61-b492-91848d00d925"/>
    <ds:schemaRef ds:uri="9b1bebea-1ec9-4b47-ac86-b0bb7049d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AAE01-8C27-403C-9943-500ECAEEE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B244B-9516-45A0-AFAD-BABCF236F0E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294bbed-a2b8-4b61-b492-91848d00d925"/>
    <ds:schemaRef ds:uri="9b1bebea-1ec9-4b47-ac86-b0bb7049d455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FFC_EntrainementsDirigés (002)</Template>
  <TotalTime>51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Les entraînements dirigés en contexte COVID-19</vt:lpstr>
      <vt:lpstr>    Contexte</vt:lpstr>
      <vt:lpstr>    Objectif :</vt:lpstr>
      <vt:lpstr>    Qu’entend-on pas « entraînement dirigé » ?</vt:lpstr>
      <vt:lpstr>    Nom de l’entraînement dirigé : </vt:lpstr>
      <vt:lpstr>        Description de l’entraînement dirigé :</vt:lpstr>
      <vt:lpstr>        Objectifs pédagogiques et sportifs :</vt:lpstr>
      <vt:lpstr>        Matériels et moyens nécessaires à l’entraînement dirigé :</vt:lpstr>
      <vt:lpstr>        Nombre maximum de cyclistes pouvant être impliqué-e-s dans l’entraînement dirigé</vt:lpstr>
      <vt:lpstr>        Règles de distanciation applicables aux participants :</vt:lpstr>
      <vt:lpstr>        Règles de distanciation applicables aux encadrants :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CHAUMOND</dc:creator>
  <cp:keywords/>
  <dc:description/>
  <cp:lastModifiedBy>Cédric CHAUMOND</cp:lastModifiedBy>
  <cp:revision>1</cp:revision>
  <cp:lastPrinted>2020-05-19T08:57:00Z</cp:lastPrinted>
  <dcterms:created xsi:type="dcterms:W3CDTF">2020-05-25T16:49:00Z</dcterms:created>
  <dcterms:modified xsi:type="dcterms:W3CDTF">2020-05-25T17:40:00Z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0x0101008A0CEEE050666B4DB6C8E3F3D2B57CAA</vt:lpwstr>
  </property>
</Properties>
</file>